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2161F6E6" w:rsidR="009C166D" w:rsidRPr="007358B5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358B5">
        <w:rPr>
          <w:rStyle w:val="BLOCKBOLD"/>
          <w:rFonts w:ascii="Garamond" w:hAnsi="Garamond"/>
        </w:rPr>
        <w:t xml:space="preserve">Oggetto: </w:t>
      </w:r>
      <w:r w:rsidR="00FA71E2" w:rsidRPr="007358B5">
        <w:rPr>
          <w:rStyle w:val="BLOCKBOLD"/>
          <w:rFonts w:ascii="Garamond" w:hAnsi="Garamond"/>
        </w:rPr>
        <w:t>GARA EUROPEA A PROCEDURA APERTA PER L’APPALTO DELLA FORNITURA DI SISTEMI HSM NECESSARI A SUPPORTARE I SERVIZI DI PAGAMENTO ELETTRONICI PRESSO IMPIANTI ESAZIONE.</w:t>
      </w:r>
    </w:p>
    <w:p w14:paraId="0D6F916A" w14:textId="77777777" w:rsidR="00FA71E2" w:rsidRDefault="00FA71E2" w:rsidP="00FA71E2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358B5">
        <w:rPr>
          <w:rStyle w:val="BLOCKBOLD"/>
          <w:rFonts w:ascii="Garamond" w:hAnsi="Garamond"/>
          <w:sz w:val="22"/>
          <w:szCs w:val="22"/>
        </w:rPr>
        <w:t>Tender: 70022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7358B5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AE1" w14:textId="7FF264D5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FA71E2">
      <w:rPr>
        <w:rFonts w:ascii="Garamond" w:hAnsi="Garamond"/>
        <w:bCs/>
        <w:i/>
        <w:color w:val="0000FF"/>
        <w:kern w:val="2"/>
        <w:sz w:val="22"/>
        <w:szCs w:val="22"/>
      </w:rPr>
      <w:t xml:space="preserve"> 5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1F4AAD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358B5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23B2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A71E2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53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1939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Galizi, Ruggero</cp:lastModifiedBy>
  <cp:revision>57</cp:revision>
  <cp:lastPrinted>2023-11-03T15:18:00Z</cp:lastPrinted>
  <dcterms:created xsi:type="dcterms:W3CDTF">2024-01-16T15:33:00Z</dcterms:created>
  <dcterms:modified xsi:type="dcterms:W3CDTF">2024-03-27T14:27:00Z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